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0" w:type="dxa"/>
        <w:jc w:val="center"/>
        <w:shd w:val="clear" w:color="auto" w:fill="7FB7C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4"/>
        <w:gridCol w:w="36"/>
      </w:tblGrid>
      <w:tr w:rsidR="008F611A" w:rsidRPr="008F611A" w:rsidTr="008F611A">
        <w:trPr>
          <w:jc w:val="center"/>
        </w:trPr>
        <w:tc>
          <w:tcPr>
            <w:tcW w:w="11250" w:type="dxa"/>
            <w:shd w:val="clear" w:color="auto" w:fill="7FB7CE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 xml:space="preserve"> candidati esterni disponibili associati alla richiesta</w:t>
            </w:r>
          </w:p>
        </w:tc>
        <w:tc>
          <w:tcPr>
            <w:tcW w:w="0" w:type="auto"/>
            <w:shd w:val="clear" w:color="auto" w:fill="7FB7CE"/>
            <w:vAlign w:val="bottom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</w:tr>
    </w:tbl>
    <w:p w:rsidR="008F611A" w:rsidRDefault="008F611A" w:rsidP="008F611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7"/>
          <w:szCs w:val="17"/>
          <w:lang w:eastAsia="it-IT"/>
        </w:rPr>
      </w:pPr>
      <w:r w:rsidRPr="008F611A">
        <w:rPr>
          <w:rFonts w:ascii="Arial" w:hAnsi="Arial" w:cs="Arial"/>
          <w:b/>
          <w:bCs/>
          <w:color w:val="000000"/>
          <w:sz w:val="17"/>
          <w:szCs w:val="17"/>
          <w:lang w:eastAsia="it-IT"/>
        </w:rPr>
        <w:t>AZIENDA SANITARIA UNICA REGIONALE - ZONA TERRITORIALE N.9 - Richiesta di personale N. 425 -  Data Richiesta: 23/02/2021 -  Tipo Contratto: TEMPO DETERMINATO -  Qualifica: AUTISTA PRIVATO</w:t>
      </w:r>
    </w:p>
    <w:p w:rsidR="008F611A" w:rsidRPr="008F611A" w:rsidRDefault="00F61042" w:rsidP="008F611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7"/>
          <w:szCs w:val="17"/>
          <w:lang w:eastAsia="it-IT"/>
        </w:rPr>
      </w:pPr>
      <w:r>
        <w:rPr>
          <w:rFonts w:ascii="Arial" w:hAnsi="Arial" w:cs="Arial"/>
          <w:b/>
          <w:bCs/>
          <w:color w:val="000000"/>
          <w:sz w:val="17"/>
          <w:szCs w:val="17"/>
          <w:lang w:eastAsia="it-IT"/>
        </w:rPr>
        <w:t>ALLEGATO B</w:t>
      </w:r>
      <w:r w:rsidR="0099485F">
        <w:rPr>
          <w:rFonts w:ascii="Arial" w:hAnsi="Arial" w:cs="Arial"/>
          <w:b/>
          <w:bCs/>
          <w:color w:val="000000"/>
          <w:sz w:val="17"/>
          <w:szCs w:val="17"/>
          <w:lang w:eastAsia="it-IT"/>
        </w:rPr>
        <w:t xml:space="preserve"> DDPF 130 DEL 26/3/2021</w:t>
      </w:r>
      <w:bookmarkStart w:id="0" w:name="_GoBack"/>
      <w:bookmarkEnd w:id="0"/>
    </w:p>
    <w:tbl>
      <w:tblPr>
        <w:tblW w:w="11250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7"/>
        <w:gridCol w:w="2384"/>
        <w:gridCol w:w="1955"/>
        <w:gridCol w:w="259"/>
        <w:gridCol w:w="1344"/>
        <w:gridCol w:w="2231"/>
        <w:gridCol w:w="1399"/>
        <w:gridCol w:w="1231"/>
      </w:tblGrid>
      <w:tr w:rsidR="008F611A" w:rsidRPr="008F611A" w:rsidTr="008F611A">
        <w:trPr>
          <w:jc w:val="center"/>
        </w:trPr>
        <w:tc>
          <w:tcPr>
            <w:tcW w:w="44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</w:pPr>
          </w:p>
        </w:tc>
        <w:tc>
          <w:tcPr>
            <w:tcW w:w="234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TIPO</w:t>
            </w:r>
          </w:p>
        </w:tc>
        <w:tc>
          <w:tcPr>
            <w:tcW w:w="200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IDSIL</w:t>
            </w:r>
          </w:p>
        </w:tc>
        <w:tc>
          <w:tcPr>
            <w:tcW w:w="26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</w:tcPr>
          <w:p w:rsidR="008F611A" w:rsidRPr="008F611A" w:rsidRDefault="008F611A" w:rsidP="008F61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QUALIFICA</w:t>
            </w:r>
          </w:p>
        </w:tc>
        <w:tc>
          <w:tcPr>
            <w:tcW w:w="220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STATO OCC.</w:t>
            </w:r>
          </w:p>
        </w:tc>
        <w:tc>
          <w:tcPr>
            <w:tcW w:w="1413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REQUISITI</w:t>
            </w:r>
          </w:p>
        </w:tc>
        <w:tc>
          <w:tcPr>
            <w:tcW w:w="123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7FB7CE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sz w:val="17"/>
                <w:szCs w:val="17"/>
                <w:lang w:eastAsia="it-IT"/>
              </w:rPr>
              <w:t>PUNTEGGIO</w:t>
            </w:r>
          </w:p>
        </w:tc>
      </w:tr>
      <w:tr w:rsidR="008F611A" w:rsidRPr="008F611A" w:rsidTr="008F611A">
        <w:trPr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SENIGALLIA </w:t>
            </w:r>
          </w:p>
        </w:tc>
        <w:tc>
          <w:tcPr>
            <w:tcW w:w="2001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779975</w:t>
            </w:r>
          </w:p>
        </w:tc>
        <w:tc>
          <w:tcPr>
            <w:tcW w:w="261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AUTISTA PRIVATO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100 </w:t>
            </w:r>
          </w:p>
        </w:tc>
      </w:tr>
      <w:tr w:rsidR="008F611A" w:rsidRPr="008F611A" w:rsidTr="008F611A">
        <w:trPr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2 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FERMO </w:t>
            </w:r>
          </w:p>
        </w:tc>
        <w:tc>
          <w:tcPr>
            <w:tcW w:w="2001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215947</w:t>
            </w:r>
          </w:p>
        </w:tc>
        <w:tc>
          <w:tcPr>
            <w:tcW w:w="261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AUTISTA PRIVATO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100 </w:t>
            </w:r>
          </w:p>
        </w:tc>
      </w:tr>
      <w:tr w:rsidR="008F611A" w:rsidRPr="008F611A" w:rsidTr="008F611A">
        <w:trPr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3 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FERMO </w:t>
            </w:r>
          </w:p>
        </w:tc>
        <w:tc>
          <w:tcPr>
            <w:tcW w:w="2001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173194</w:t>
            </w:r>
          </w:p>
        </w:tc>
        <w:tc>
          <w:tcPr>
            <w:tcW w:w="261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AUTISTI DI TAXI, CONDUTTORI DI AUTOMOBILI, FURGONI E ALTRI VEICOLI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104,14 </w:t>
            </w:r>
          </w:p>
        </w:tc>
      </w:tr>
      <w:tr w:rsidR="008F611A" w:rsidRPr="008F611A" w:rsidTr="008F611A">
        <w:trPr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4 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CIVITANOVA MARCHE </w:t>
            </w:r>
          </w:p>
        </w:tc>
        <w:tc>
          <w:tcPr>
            <w:tcW w:w="2001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414487</w:t>
            </w:r>
          </w:p>
        </w:tc>
        <w:tc>
          <w:tcPr>
            <w:tcW w:w="261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AUTISTA PRIVATO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104,78 </w:t>
            </w:r>
          </w:p>
        </w:tc>
      </w:tr>
      <w:tr w:rsidR="008F611A" w:rsidRPr="008F611A" w:rsidTr="008F611A">
        <w:trPr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5 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FERMO </w:t>
            </w:r>
          </w:p>
        </w:tc>
        <w:tc>
          <w:tcPr>
            <w:tcW w:w="2001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340393</w:t>
            </w:r>
          </w:p>
        </w:tc>
        <w:tc>
          <w:tcPr>
            <w:tcW w:w="261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AUTISTA PRIVATO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107,15 </w:t>
            </w:r>
          </w:p>
        </w:tc>
      </w:tr>
      <w:tr w:rsidR="008F611A" w:rsidRPr="008F611A" w:rsidTr="008F611A">
        <w:trPr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6 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FERMO </w:t>
            </w:r>
          </w:p>
        </w:tc>
        <w:tc>
          <w:tcPr>
            <w:tcW w:w="2001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262030</w:t>
            </w:r>
          </w:p>
        </w:tc>
        <w:tc>
          <w:tcPr>
            <w:tcW w:w="261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AUTISTA PRIVATO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109,08 </w:t>
            </w:r>
          </w:p>
        </w:tc>
      </w:tr>
      <w:tr w:rsidR="008F611A" w:rsidRPr="008F611A" w:rsidTr="008F611A">
        <w:trPr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7 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CIVITANOVA MARCHE </w:t>
            </w:r>
          </w:p>
        </w:tc>
        <w:tc>
          <w:tcPr>
            <w:tcW w:w="2001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1525626</w:t>
            </w:r>
          </w:p>
        </w:tc>
        <w:tc>
          <w:tcPr>
            <w:tcW w:w="261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AUTISTA PRIVATO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109,28 </w:t>
            </w:r>
          </w:p>
        </w:tc>
      </w:tr>
      <w:tr w:rsidR="008F611A" w:rsidRPr="008F611A" w:rsidTr="008F611A">
        <w:trPr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8 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FERMO </w:t>
            </w:r>
          </w:p>
        </w:tc>
        <w:tc>
          <w:tcPr>
            <w:tcW w:w="2001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587786</w:t>
            </w:r>
          </w:p>
        </w:tc>
        <w:tc>
          <w:tcPr>
            <w:tcW w:w="261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AUTISTA PRIVATO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110,16 </w:t>
            </w:r>
          </w:p>
        </w:tc>
      </w:tr>
      <w:tr w:rsidR="008F611A" w:rsidRPr="008F611A" w:rsidTr="008F611A">
        <w:trPr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9 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CIVITANOVA MARCHE </w:t>
            </w:r>
          </w:p>
        </w:tc>
        <w:tc>
          <w:tcPr>
            <w:tcW w:w="2001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548177</w:t>
            </w:r>
          </w:p>
        </w:tc>
        <w:tc>
          <w:tcPr>
            <w:tcW w:w="261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AUTISTA PRIVATO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114,77 </w:t>
            </w:r>
          </w:p>
        </w:tc>
      </w:tr>
      <w:tr w:rsidR="008F611A" w:rsidRPr="008F611A" w:rsidTr="008F611A">
        <w:trPr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10 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TOLENTINO </w:t>
            </w:r>
          </w:p>
        </w:tc>
        <w:tc>
          <w:tcPr>
            <w:tcW w:w="2001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781967</w:t>
            </w:r>
          </w:p>
        </w:tc>
        <w:tc>
          <w:tcPr>
            <w:tcW w:w="261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AUTISTA PRIVATO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117,19 </w:t>
            </w:r>
          </w:p>
        </w:tc>
      </w:tr>
      <w:tr w:rsidR="008F611A" w:rsidRPr="008F611A" w:rsidTr="008F611A">
        <w:trPr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11 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TOLENTINO </w:t>
            </w:r>
          </w:p>
        </w:tc>
        <w:tc>
          <w:tcPr>
            <w:tcW w:w="2001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504802</w:t>
            </w:r>
          </w:p>
        </w:tc>
        <w:tc>
          <w:tcPr>
            <w:tcW w:w="261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AUTISTA PRIVATO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122,7 </w:t>
            </w:r>
          </w:p>
        </w:tc>
      </w:tr>
      <w:tr w:rsidR="008F611A" w:rsidRPr="008F611A" w:rsidTr="008F611A">
        <w:trPr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12 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TOLENTINO </w:t>
            </w:r>
          </w:p>
        </w:tc>
        <w:tc>
          <w:tcPr>
            <w:tcW w:w="2001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387043</w:t>
            </w:r>
          </w:p>
        </w:tc>
        <w:tc>
          <w:tcPr>
            <w:tcW w:w="261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AUTISTA PRIVATO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CESSATI DALL'IMPIEGO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125,77 </w:t>
            </w:r>
          </w:p>
        </w:tc>
      </w:tr>
      <w:tr w:rsidR="008F611A" w:rsidRPr="008F611A" w:rsidTr="008F611A">
        <w:trPr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13 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TOLENTINO </w:t>
            </w:r>
          </w:p>
        </w:tc>
        <w:tc>
          <w:tcPr>
            <w:tcW w:w="2001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1183947</w:t>
            </w:r>
          </w:p>
        </w:tc>
        <w:tc>
          <w:tcPr>
            <w:tcW w:w="261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AUTISTA PRIVATO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133,16 </w:t>
            </w:r>
          </w:p>
        </w:tc>
      </w:tr>
      <w:tr w:rsidR="008F611A" w:rsidRPr="008F611A" w:rsidTr="008F611A">
        <w:trPr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14 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TOLENTINO </w:t>
            </w:r>
          </w:p>
        </w:tc>
        <w:tc>
          <w:tcPr>
            <w:tcW w:w="2001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1086315</w:t>
            </w:r>
          </w:p>
        </w:tc>
        <w:tc>
          <w:tcPr>
            <w:tcW w:w="261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AUTISTA PRIVATO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175 </w:t>
            </w:r>
          </w:p>
        </w:tc>
      </w:tr>
      <w:tr w:rsidR="008F611A" w:rsidRPr="008F611A" w:rsidTr="008F611A">
        <w:trPr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15 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CIVITANOVA MARCHE </w:t>
            </w:r>
          </w:p>
        </w:tc>
        <w:tc>
          <w:tcPr>
            <w:tcW w:w="2001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1170009</w:t>
            </w:r>
          </w:p>
        </w:tc>
        <w:tc>
          <w:tcPr>
            <w:tcW w:w="261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AUTISTI DI TAXI, CONDUTTORI DI AUTOMOBILI, FURGONI E ALTRI VEICOLI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175 </w:t>
            </w:r>
          </w:p>
        </w:tc>
      </w:tr>
      <w:tr w:rsidR="008F611A" w:rsidRPr="008F611A" w:rsidTr="008F611A">
        <w:trPr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16 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TOLENTINO </w:t>
            </w:r>
          </w:p>
        </w:tc>
        <w:tc>
          <w:tcPr>
            <w:tcW w:w="2001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831515</w:t>
            </w:r>
          </w:p>
        </w:tc>
        <w:tc>
          <w:tcPr>
            <w:tcW w:w="261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AUTISTA PRIVATO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CESSATI DALL'IMPIEGO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175 </w:t>
            </w:r>
          </w:p>
        </w:tc>
      </w:tr>
      <w:tr w:rsidR="008F611A" w:rsidRPr="008F611A" w:rsidTr="008F611A">
        <w:trPr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17 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FERMO </w:t>
            </w:r>
          </w:p>
        </w:tc>
        <w:tc>
          <w:tcPr>
            <w:tcW w:w="2001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1096795</w:t>
            </w:r>
          </w:p>
        </w:tc>
        <w:tc>
          <w:tcPr>
            <w:tcW w:w="261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AUTISTI DI TAXI, CONDUTTORI DI AUTOMOBILI, FURGONI E ALTRI VEICOLI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175 </w:t>
            </w:r>
          </w:p>
        </w:tc>
      </w:tr>
      <w:tr w:rsidR="008F611A" w:rsidRPr="008F611A" w:rsidTr="008F611A">
        <w:trPr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18 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TOLENTINO </w:t>
            </w:r>
          </w:p>
        </w:tc>
        <w:tc>
          <w:tcPr>
            <w:tcW w:w="2001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1311073</w:t>
            </w:r>
          </w:p>
        </w:tc>
        <w:tc>
          <w:tcPr>
            <w:tcW w:w="261" w:type="dxa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AUTISTA PRIVATO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8F611A" w:rsidRPr="008F611A" w:rsidRDefault="008F611A" w:rsidP="008F61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F611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175 </w:t>
            </w:r>
          </w:p>
        </w:tc>
      </w:tr>
    </w:tbl>
    <w:p w:rsidR="00C942A7" w:rsidRDefault="00C942A7" w:rsidP="00D7174E">
      <w:pPr>
        <w:spacing w:after="0" w:line="240" w:lineRule="auto"/>
        <w:rPr>
          <w:rFonts w:ascii="Garamond" w:hAnsi="Garamond"/>
        </w:rPr>
      </w:pPr>
    </w:p>
    <w:p w:rsidR="008F611A" w:rsidRDefault="008F611A" w:rsidP="00D7174E">
      <w:pPr>
        <w:spacing w:after="0" w:line="240" w:lineRule="auto"/>
        <w:rPr>
          <w:rFonts w:ascii="Garamond" w:hAnsi="Garamond"/>
        </w:rPr>
      </w:pPr>
    </w:p>
    <w:p w:rsidR="008F611A" w:rsidRDefault="008F611A" w:rsidP="00D7174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Il RESPONSABILE DEL CENTRO IMPIEGO</w:t>
      </w:r>
    </w:p>
    <w:p w:rsidR="008F611A" w:rsidRPr="00D7174E" w:rsidRDefault="008F611A" w:rsidP="00D7174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Dott. Fabio Ramazzotti</w:t>
      </w:r>
    </w:p>
    <w:sectPr w:rsidR="008F611A" w:rsidRPr="00D7174E" w:rsidSect="00D74234">
      <w:headerReference w:type="first" r:id="rId7"/>
      <w:footerReference w:type="first" r:id="rId8"/>
      <w:pgSz w:w="11906" w:h="16838" w:code="9"/>
      <w:pgMar w:top="1026" w:right="1134" w:bottom="1134" w:left="1134" w:header="709" w:footer="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11A" w:rsidRDefault="008F611A" w:rsidP="00B627F2">
      <w:pPr>
        <w:spacing w:after="0" w:line="240" w:lineRule="auto"/>
      </w:pPr>
      <w:r>
        <w:separator/>
      </w:r>
    </w:p>
  </w:endnote>
  <w:endnote w:type="continuationSeparator" w:id="0">
    <w:p w:rsidR="008F611A" w:rsidRDefault="008F611A" w:rsidP="00B6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5480" w:type="pct"/>
      <w:tblInd w:w="-43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112"/>
      <w:gridCol w:w="4578"/>
      <w:gridCol w:w="883"/>
      <w:gridCol w:w="1232"/>
      <w:gridCol w:w="1758"/>
    </w:tblGrid>
    <w:tr w:rsidR="00C72B2C" w:rsidRPr="00721C70" w:rsidTr="00C72B2C">
      <w:trPr>
        <w:trHeight w:val="274"/>
      </w:trPr>
      <w:tc>
        <w:tcPr>
          <w:tcW w:w="1000" w:type="pct"/>
          <w:tcBorders>
            <w:bottom w:val="single" w:sz="4" w:space="0" w:color="auto"/>
          </w:tcBorders>
          <w:vAlign w:val="center"/>
        </w:tcPr>
        <w:p w:rsidR="00B720B1" w:rsidRPr="00721C70" w:rsidRDefault="00B720B1" w:rsidP="00C72B2C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b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Servizi</w:t>
          </w:r>
          <w:r w:rsidR="00CF03A8" w:rsidRPr="00721C70">
            <w:rPr>
              <w:rFonts w:ascii="Arial" w:hAnsi="Arial" w:cs="Arial"/>
              <w:sz w:val="12"/>
              <w:szCs w:val="12"/>
            </w:rPr>
            <w:t xml:space="preserve"> </w:t>
          </w:r>
          <w:r w:rsidRPr="00721C70">
            <w:rPr>
              <w:rFonts w:ascii="Arial" w:hAnsi="Arial" w:cs="Arial"/>
              <w:sz w:val="12"/>
              <w:szCs w:val="12"/>
            </w:rPr>
            <w:t>impiego,</w:t>
          </w:r>
          <w:r w:rsidR="00C72B2C" w:rsidRPr="00721C70">
            <w:rPr>
              <w:rFonts w:ascii="Arial" w:hAnsi="Arial" w:cs="Arial"/>
              <w:sz w:val="12"/>
              <w:szCs w:val="12"/>
            </w:rPr>
            <w:t xml:space="preserve"> </w:t>
          </w:r>
          <w:r w:rsidRPr="00721C70">
            <w:rPr>
              <w:rFonts w:ascii="Arial" w:hAnsi="Arial" w:cs="Arial"/>
              <w:sz w:val="12"/>
              <w:szCs w:val="12"/>
            </w:rPr>
            <w:t>orientamento e</w:t>
          </w:r>
          <w:r w:rsidR="00C72B2C" w:rsidRPr="00721C70">
            <w:rPr>
              <w:rFonts w:ascii="Arial" w:hAnsi="Arial" w:cs="Arial"/>
              <w:sz w:val="12"/>
              <w:szCs w:val="12"/>
            </w:rPr>
            <w:t xml:space="preserve"> </w:t>
          </w:r>
          <w:r w:rsidRPr="00721C70">
            <w:rPr>
              <w:rFonts w:ascii="Arial" w:hAnsi="Arial" w:cs="Arial"/>
              <w:sz w:val="12"/>
              <w:szCs w:val="12"/>
            </w:rPr>
            <w:t>formazione</w:t>
          </w:r>
        </w:p>
      </w:tc>
      <w:tc>
        <w:tcPr>
          <w:tcW w:w="2167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C72B2C" w:rsidRPr="00721C70" w:rsidRDefault="00C72B2C" w:rsidP="00C72B2C">
          <w:pPr>
            <w:tabs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  <w:lang w:val="fr-FR"/>
            </w:rPr>
          </w:pPr>
          <w:r w:rsidRPr="00721C70">
            <w:rPr>
              <w:rFonts w:ascii="Arial" w:hAnsi="Arial" w:cs="Arial"/>
              <w:sz w:val="12"/>
              <w:szCs w:val="12"/>
              <w:lang w:val="fr-FR"/>
            </w:rPr>
            <w:t xml:space="preserve">PEC: </w:t>
          </w:r>
          <w:r w:rsidRPr="00721C70">
            <w:rPr>
              <w:rFonts w:ascii="Arial" w:hAnsi="Arial" w:cs="Arial"/>
              <w:b/>
              <w:i/>
              <w:sz w:val="12"/>
              <w:szCs w:val="12"/>
              <w:lang w:val="fr-FR"/>
            </w:rPr>
            <w:t>regione.marche.centroimpiegomacerata@emarche.it</w:t>
          </w:r>
        </w:p>
        <w:p w:rsidR="00CF03A8" w:rsidRPr="00721C70" w:rsidRDefault="00792E73" w:rsidP="00C72B2C">
          <w:pPr>
            <w:tabs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centroimpiegomacerata@regione.marche.it</w:t>
          </w:r>
        </w:p>
      </w:tc>
      <w:tc>
        <w:tcPr>
          <w:tcW w:w="418" w:type="pct"/>
          <w:vMerge w:val="restart"/>
          <w:vAlign w:val="center"/>
        </w:tcPr>
        <w:p w:rsidR="00B720B1" w:rsidRPr="00721C70" w:rsidRDefault="00B720B1" w:rsidP="00CF03A8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ind w:left="-101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Centralino:</w:t>
          </w:r>
        </w:p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 xml:space="preserve">Fax:: </w:t>
          </w:r>
        </w:p>
      </w:tc>
      <w:tc>
        <w:tcPr>
          <w:tcW w:w="583" w:type="pct"/>
          <w:vMerge w:val="restart"/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0733 409111</w:t>
          </w:r>
        </w:p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b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0733 409266</w:t>
          </w:r>
        </w:p>
      </w:tc>
      <w:tc>
        <w:tcPr>
          <w:tcW w:w="833" w:type="pct"/>
          <w:vMerge w:val="restart"/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b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Via F.lli Moretti, 14</w:t>
          </w:r>
          <w:r w:rsidR="00463BE7" w:rsidRPr="00721C70">
            <w:rPr>
              <w:rFonts w:ascii="Arial" w:hAnsi="Arial" w:cs="Arial"/>
              <w:sz w:val="12"/>
              <w:szCs w:val="12"/>
            </w:rPr>
            <w:br/>
          </w:r>
          <w:r w:rsidRPr="00721C70">
            <w:rPr>
              <w:rFonts w:ascii="Arial" w:hAnsi="Arial" w:cs="Arial"/>
              <w:sz w:val="12"/>
              <w:szCs w:val="12"/>
            </w:rPr>
            <w:t>62100 Macerata (MC)</w:t>
          </w:r>
        </w:p>
      </w:tc>
    </w:tr>
    <w:tr w:rsidR="00C72B2C" w:rsidRPr="00721C70" w:rsidTr="00C72B2C">
      <w:trPr>
        <w:trHeight w:val="274"/>
      </w:trPr>
      <w:tc>
        <w:tcPr>
          <w:tcW w:w="1000" w:type="pct"/>
          <w:tcBorders>
            <w:bottom w:val="single" w:sz="4" w:space="0" w:color="auto"/>
          </w:tcBorders>
          <w:vAlign w:val="center"/>
        </w:tcPr>
        <w:p w:rsidR="00B720B1" w:rsidRPr="00721C70" w:rsidRDefault="00B720B1" w:rsidP="00C72B2C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Collocamento obbligatorio</w:t>
          </w:r>
        </w:p>
      </w:tc>
      <w:tc>
        <w:tcPr>
          <w:tcW w:w="2167" w:type="pct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B720B1" w:rsidRPr="00721C70" w:rsidRDefault="00792E73" w:rsidP="00C72B2C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centroimpiegomacerata.legge68@regione.marche.it</w:t>
          </w:r>
        </w:p>
      </w:tc>
      <w:tc>
        <w:tcPr>
          <w:tcW w:w="418" w:type="pct"/>
          <w:vMerge/>
          <w:tcBorders>
            <w:bottom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583" w:type="pct"/>
          <w:vMerge/>
          <w:tcBorders>
            <w:bottom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833" w:type="pct"/>
          <w:vMerge/>
          <w:tcBorders>
            <w:bottom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</w:p>
      </w:tc>
    </w:tr>
    <w:tr w:rsidR="00C72B2C" w:rsidRPr="00721C70" w:rsidTr="00C72B2C">
      <w:tc>
        <w:tcPr>
          <w:tcW w:w="1000" w:type="pct"/>
          <w:tcBorders>
            <w:top w:val="single" w:sz="4" w:space="0" w:color="auto"/>
          </w:tcBorders>
          <w:vAlign w:val="center"/>
        </w:tcPr>
        <w:p w:rsidR="00B720B1" w:rsidRPr="00721C70" w:rsidRDefault="00B720B1" w:rsidP="00C72B2C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Sportello polifunzionale</w:t>
          </w:r>
          <w:r w:rsidR="00C72B2C" w:rsidRPr="00721C70">
            <w:rPr>
              <w:rFonts w:ascii="Arial" w:hAnsi="Arial" w:cs="Arial"/>
              <w:sz w:val="12"/>
              <w:szCs w:val="12"/>
            </w:rPr>
            <w:br/>
          </w:r>
          <w:r w:rsidRPr="00721C70">
            <w:rPr>
              <w:rFonts w:ascii="Arial" w:hAnsi="Arial" w:cs="Arial"/>
              <w:sz w:val="12"/>
              <w:szCs w:val="12"/>
            </w:rPr>
            <w:t>di</w:t>
          </w:r>
          <w:r w:rsidR="00C72B2C" w:rsidRPr="00721C70">
            <w:rPr>
              <w:rFonts w:ascii="Arial" w:hAnsi="Arial" w:cs="Arial"/>
              <w:sz w:val="12"/>
              <w:szCs w:val="12"/>
            </w:rPr>
            <w:t xml:space="preserve"> </w:t>
          </w:r>
          <w:r w:rsidRPr="00721C70">
            <w:rPr>
              <w:rFonts w:ascii="Arial" w:hAnsi="Arial" w:cs="Arial"/>
              <w:sz w:val="12"/>
              <w:szCs w:val="12"/>
            </w:rPr>
            <w:t>Cingoli</w:t>
          </w:r>
        </w:p>
      </w:tc>
      <w:tc>
        <w:tcPr>
          <w:tcW w:w="2167" w:type="pct"/>
          <w:tcBorders>
            <w:top w:val="single" w:sz="4" w:space="0" w:color="auto"/>
          </w:tcBorders>
          <w:vAlign w:val="center"/>
        </w:tcPr>
        <w:p w:rsidR="00B720B1" w:rsidRPr="00721C70" w:rsidRDefault="00C72B2C" w:rsidP="00C72B2C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centroimpiegomacerata@regione.marche.it</w:t>
          </w:r>
        </w:p>
      </w:tc>
      <w:tc>
        <w:tcPr>
          <w:tcW w:w="418" w:type="pct"/>
          <w:tcBorders>
            <w:top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Telefono:</w:t>
          </w:r>
        </w:p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Fax:</w:t>
          </w:r>
        </w:p>
      </w:tc>
      <w:tc>
        <w:tcPr>
          <w:tcW w:w="583" w:type="pct"/>
          <w:tcBorders>
            <w:top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0733 602686</w:t>
          </w:r>
        </w:p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0733 601469</w:t>
          </w:r>
        </w:p>
      </w:tc>
      <w:tc>
        <w:tcPr>
          <w:tcW w:w="833" w:type="pct"/>
          <w:tcBorders>
            <w:top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Borgo Paolo Danti, 46</w:t>
          </w:r>
          <w:r w:rsidR="00463BE7" w:rsidRPr="00721C70">
            <w:rPr>
              <w:rFonts w:ascii="Arial" w:hAnsi="Arial" w:cs="Arial"/>
              <w:sz w:val="12"/>
              <w:szCs w:val="12"/>
            </w:rPr>
            <w:br/>
          </w:r>
          <w:r w:rsidRPr="00721C70">
            <w:rPr>
              <w:rFonts w:ascii="Arial" w:hAnsi="Arial" w:cs="Arial"/>
              <w:sz w:val="12"/>
              <w:szCs w:val="12"/>
            </w:rPr>
            <w:t>62011 Cingoli (MC)</w:t>
          </w:r>
        </w:p>
      </w:tc>
    </w:tr>
  </w:tbl>
  <w:p w:rsidR="004B28AC" w:rsidRPr="004B28AC" w:rsidRDefault="004B28AC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11A" w:rsidRDefault="008F611A" w:rsidP="00B627F2">
      <w:pPr>
        <w:spacing w:after="0" w:line="240" w:lineRule="auto"/>
      </w:pPr>
      <w:r>
        <w:separator/>
      </w:r>
    </w:p>
  </w:footnote>
  <w:footnote w:type="continuationSeparator" w:id="0">
    <w:p w:rsidR="008F611A" w:rsidRDefault="008F611A" w:rsidP="00B62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448"/>
      <w:gridCol w:w="4140"/>
      <w:gridCol w:w="3266"/>
    </w:tblGrid>
    <w:tr w:rsidR="004B28AC" w:rsidTr="003C64C6">
      <w:tc>
        <w:tcPr>
          <w:tcW w:w="2448" w:type="dxa"/>
          <w:vAlign w:val="center"/>
        </w:tcPr>
        <w:p w:rsidR="004B28AC" w:rsidRDefault="00721C70" w:rsidP="003C64C6">
          <w:pPr>
            <w:pStyle w:val="Intestazione"/>
            <w:jc w:val="center"/>
            <w:rPr>
              <w:noProof/>
              <w:lang w:eastAsia="it-IT"/>
            </w:rPr>
          </w:pPr>
          <w:r w:rsidRPr="00DC5C90">
            <w:rPr>
              <w:noProof/>
              <w:lang w:eastAsia="it-IT"/>
            </w:rPr>
            <w:drawing>
              <wp:inline distT="0" distB="0" distL="0" distR="0">
                <wp:extent cx="1487805" cy="637540"/>
                <wp:effectExtent l="0" t="0" r="0" b="0"/>
                <wp:docPr id="1" name="Immagine 8" descr="Descrizione: Descrizione: http://www.acquabenecomune.org/raccoltafirme/images/stories/regione_march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Descrizione: Descrizione: http://www.acquabenecomune.org/raccoltafirme/images/stories/regione_marche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vAlign w:val="center"/>
        </w:tcPr>
        <w:p w:rsidR="004B28AC" w:rsidRDefault="004B28AC" w:rsidP="003C64C6">
          <w:pPr>
            <w:pStyle w:val="Pidipagina"/>
            <w:spacing w:line="240" w:lineRule="atLeast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GIUNTA REGIONE MARCHE</w:t>
          </w:r>
        </w:p>
        <w:p w:rsidR="004B28AC" w:rsidRPr="00A12E18" w:rsidRDefault="004B28AC" w:rsidP="003C64C6">
          <w:pPr>
            <w:pStyle w:val="Pidipagina"/>
            <w:spacing w:line="240" w:lineRule="atLeast"/>
            <w:rPr>
              <w:rFonts w:ascii="Times New Roman" w:hAnsi="Times New Roman"/>
              <w:sz w:val="18"/>
              <w:szCs w:val="18"/>
            </w:rPr>
          </w:pPr>
          <w:r w:rsidRPr="00A12E18">
            <w:rPr>
              <w:rFonts w:ascii="Times New Roman" w:hAnsi="Times New Roman"/>
              <w:sz w:val="18"/>
              <w:szCs w:val="18"/>
            </w:rPr>
            <w:t>Servi</w:t>
          </w:r>
          <w:r w:rsidR="003C64C6">
            <w:rPr>
              <w:rFonts w:ascii="Times New Roman" w:hAnsi="Times New Roman"/>
              <w:sz w:val="18"/>
              <w:szCs w:val="18"/>
            </w:rPr>
            <w:t>zio Attività produttive, Lavoro e Istruzione</w:t>
          </w:r>
        </w:p>
        <w:p w:rsidR="004B28AC" w:rsidRDefault="00721C70" w:rsidP="003C64C6">
          <w:pPr>
            <w:pStyle w:val="Intestazione"/>
            <w:rPr>
              <w:noProof/>
              <w:lang w:eastAsia="it-IT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P.F. Gestione del Mercato del Lavoro e dei Servizi per l’Impiego (Pubblici e Privati)</w:t>
          </w:r>
        </w:p>
      </w:tc>
      <w:tc>
        <w:tcPr>
          <w:tcW w:w="3266" w:type="dxa"/>
          <w:vAlign w:val="center"/>
        </w:tcPr>
        <w:p w:rsidR="004B28AC" w:rsidRPr="00460F90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Pr="00460F90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Pr="00460F90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Pr="00BB1AFC" w:rsidRDefault="00721C70" w:rsidP="003C64C6">
          <w:pPr>
            <w:pStyle w:val="Intestazione"/>
            <w:jc w:val="center"/>
            <w:rPr>
              <w:rFonts w:ascii="Times New Roman" w:hAnsi="Times New Roman"/>
              <w:noProof/>
              <w:sz w:val="16"/>
              <w:szCs w:val="16"/>
              <w:lang w:eastAsia="it-IT"/>
            </w:rPr>
          </w:pPr>
          <w:r w:rsidRPr="00BB1AFC">
            <w:rPr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-764540</wp:posOffset>
                </wp:positionV>
                <wp:extent cx="907415" cy="595630"/>
                <wp:effectExtent l="0" t="0" r="0" b="0"/>
                <wp:wrapSquare wrapText="bothSides"/>
                <wp:docPr id="11" name="Immagine 11" descr="centro impiego _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entro impiego _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41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B28AC" w:rsidRPr="00BB1AFC">
            <w:rPr>
              <w:rFonts w:ascii="Times New Roman" w:hAnsi="Times New Roman"/>
              <w:b/>
              <w:sz w:val="16"/>
              <w:szCs w:val="16"/>
            </w:rPr>
            <w:t xml:space="preserve">Centro per l’Impiego, l’Orientamento e </w:t>
          </w:r>
          <w:smartTag w:uri="urn:schemas-microsoft-com:office:smarttags" w:element="PersonName">
            <w:smartTagPr>
              <w:attr w:name="ProductID" w:val="la Formazione"/>
            </w:smartTagPr>
            <w:r w:rsidR="004B28AC" w:rsidRPr="00BB1AFC">
              <w:rPr>
                <w:rFonts w:ascii="Times New Roman" w:hAnsi="Times New Roman"/>
                <w:b/>
                <w:sz w:val="16"/>
                <w:szCs w:val="16"/>
              </w:rPr>
              <w:t>la Formazione</w:t>
            </w:r>
          </w:smartTag>
          <w:r w:rsidR="004B28AC" w:rsidRPr="00BB1AFC">
            <w:rPr>
              <w:rFonts w:ascii="Times New Roman" w:hAnsi="Times New Roman"/>
              <w:b/>
              <w:sz w:val="16"/>
              <w:szCs w:val="16"/>
            </w:rPr>
            <w:t xml:space="preserve"> di Macerata</w:t>
          </w:r>
        </w:p>
      </w:tc>
    </w:tr>
  </w:tbl>
  <w:p w:rsidR="004B28AC" w:rsidRPr="00A50FAA" w:rsidRDefault="004B28AC" w:rsidP="004B28AC">
    <w:pPr>
      <w:pStyle w:val="Intestazione"/>
      <w:jc w:val="both"/>
      <w:rPr>
        <w:noProof/>
        <w:sz w:val="16"/>
        <w:szCs w:val="16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D866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F2E0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70A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901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F65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1E0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C74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F640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7C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E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1A"/>
    <w:rsid w:val="0004191B"/>
    <w:rsid w:val="00094782"/>
    <w:rsid w:val="0014797C"/>
    <w:rsid w:val="00200F75"/>
    <w:rsid w:val="00202E51"/>
    <w:rsid w:val="00231090"/>
    <w:rsid w:val="00330D37"/>
    <w:rsid w:val="00344E43"/>
    <w:rsid w:val="003C64C6"/>
    <w:rsid w:val="004047AD"/>
    <w:rsid w:val="00460F90"/>
    <w:rsid w:val="00463BE7"/>
    <w:rsid w:val="00491D6B"/>
    <w:rsid w:val="004948BF"/>
    <w:rsid w:val="004B28AC"/>
    <w:rsid w:val="004F7D28"/>
    <w:rsid w:val="005E4AAF"/>
    <w:rsid w:val="005E7CDE"/>
    <w:rsid w:val="00624E4B"/>
    <w:rsid w:val="006B347E"/>
    <w:rsid w:val="00721C70"/>
    <w:rsid w:val="00756F98"/>
    <w:rsid w:val="00764176"/>
    <w:rsid w:val="00792E73"/>
    <w:rsid w:val="008950DB"/>
    <w:rsid w:val="008F611A"/>
    <w:rsid w:val="00973796"/>
    <w:rsid w:val="0099485F"/>
    <w:rsid w:val="00A12E18"/>
    <w:rsid w:val="00A50FAA"/>
    <w:rsid w:val="00AB7D26"/>
    <w:rsid w:val="00B627F2"/>
    <w:rsid w:val="00B720B1"/>
    <w:rsid w:val="00B77300"/>
    <w:rsid w:val="00B93643"/>
    <w:rsid w:val="00B947B5"/>
    <w:rsid w:val="00BB1AFC"/>
    <w:rsid w:val="00C50781"/>
    <w:rsid w:val="00C72B2C"/>
    <w:rsid w:val="00C942A7"/>
    <w:rsid w:val="00CF03A8"/>
    <w:rsid w:val="00D7174E"/>
    <w:rsid w:val="00D74234"/>
    <w:rsid w:val="00DC5C90"/>
    <w:rsid w:val="00E51700"/>
    <w:rsid w:val="00E5798D"/>
    <w:rsid w:val="00F61042"/>
    <w:rsid w:val="00FB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178EA5FF"/>
  <w15:chartTrackingRefBased/>
  <w15:docId w15:val="{7FFAEB1A-8C31-4BF2-BAA5-BDF06B53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4AA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62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locked/>
    <w:rsid w:val="00B627F2"/>
    <w:rPr>
      <w:rFonts w:cs="Times New Roman"/>
    </w:rPr>
  </w:style>
  <w:style w:type="paragraph" w:styleId="Pidipagina">
    <w:name w:val="footer"/>
    <w:basedOn w:val="Normale"/>
    <w:link w:val="PidipaginaCarattere"/>
    <w:rsid w:val="00B62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locked/>
    <w:rsid w:val="00B627F2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B6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B627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B627F2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A50FA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arcella_casoni\Desktop\_2019.08%20Carta%20intestata%20solo%20prima%20pagi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_2019.08 Carta intestata solo prima pagina.dotx</Template>
  <TotalTime>3</TotalTime>
  <Pages>2</Pages>
  <Words>246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Casoni</dc:creator>
  <cp:keywords/>
  <dc:description/>
  <cp:lastModifiedBy>Marcella Casoni</cp:lastModifiedBy>
  <cp:revision>3</cp:revision>
  <cp:lastPrinted>2018-06-05T09:34:00Z</cp:lastPrinted>
  <dcterms:created xsi:type="dcterms:W3CDTF">2021-03-23T12:21:00Z</dcterms:created>
  <dcterms:modified xsi:type="dcterms:W3CDTF">2021-03-29T07:18:00Z</dcterms:modified>
</cp:coreProperties>
</file>